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364"/>
        <w:gridCol w:w="2268"/>
      </w:tblGrid>
      <w:tr w:rsidR="007967E8" w:rsidTr="00082270">
        <w:tc>
          <w:tcPr>
            <w:tcW w:w="8364" w:type="dxa"/>
            <w:vAlign w:val="center"/>
          </w:tcPr>
          <w:p w:rsidR="007967E8" w:rsidRPr="00F25436" w:rsidRDefault="007967E8" w:rsidP="007967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7967E8" w:rsidRPr="00F25436" w:rsidRDefault="007967E8" w:rsidP="007967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36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 20»</w:t>
            </w:r>
          </w:p>
          <w:p w:rsidR="007967E8" w:rsidRPr="00F25436" w:rsidRDefault="007967E8" w:rsidP="00796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6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20»)</w:t>
            </w:r>
          </w:p>
          <w:p w:rsidR="007967E8" w:rsidRPr="007967E8" w:rsidRDefault="007967E8" w:rsidP="007967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967E8" w:rsidRDefault="00AA7B9C" w:rsidP="007967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235574" cy="1233377"/>
                  <wp:effectExtent l="19050" t="0" r="2676" b="0"/>
                  <wp:docPr id="2" name="Рисунок 1" descr="C:\Users\PK\Desktop\logotip_png_w800_h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K\Desktop\logotip_png_w800_h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194" cy="1233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67E8" w:rsidRDefault="007967E8" w:rsidP="007967E8"/>
    <w:p w:rsidR="00AA7B9C" w:rsidRDefault="00AA7B9C" w:rsidP="007967E8">
      <w:pPr>
        <w:sectPr w:rsidR="00AA7B9C" w:rsidSect="00AA7B9C">
          <w:pgSz w:w="11906" w:h="16838"/>
          <w:pgMar w:top="567" w:right="282" w:bottom="1134" w:left="284" w:header="708" w:footer="708" w:gutter="0"/>
          <w:cols w:space="708"/>
          <w:docGrid w:linePitch="360"/>
        </w:sectPr>
      </w:pPr>
    </w:p>
    <w:p w:rsidR="00082270" w:rsidRDefault="00082270" w:rsidP="00082270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082270" w:rsidRDefault="00082270" w:rsidP="00082270">
      <w:pPr>
        <w:pStyle w:val="a8"/>
        <w:spacing w:before="0" w:beforeAutospacing="0" w:after="0" w:afterAutospacing="0" w:line="276" w:lineRule="auto"/>
        <w:jc w:val="center"/>
        <w:rPr>
          <w:b/>
        </w:rPr>
      </w:pPr>
      <w:r>
        <w:rPr>
          <w:b/>
          <w:bCs/>
        </w:rPr>
        <w:t>Отчет о проведенных</w:t>
      </w:r>
      <w:r>
        <w:rPr>
          <w:b/>
        </w:rPr>
        <w:t xml:space="preserve"> </w:t>
      </w:r>
      <w:r>
        <w:rPr>
          <w:b/>
          <w:bCs/>
        </w:rPr>
        <w:t xml:space="preserve">мероприятиях по противодействию коррупции </w:t>
      </w:r>
      <w:r>
        <w:rPr>
          <w:b/>
        </w:rPr>
        <w:t xml:space="preserve">           </w:t>
      </w:r>
    </w:p>
    <w:p w:rsidR="00082270" w:rsidRDefault="00082270" w:rsidP="00082270">
      <w:pPr>
        <w:pStyle w:val="a8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 за 2020-2021 </w:t>
      </w:r>
      <w:proofErr w:type="spellStart"/>
      <w:proofErr w:type="gramStart"/>
      <w:r>
        <w:rPr>
          <w:b/>
        </w:rPr>
        <w:t>гг</w:t>
      </w:r>
      <w:proofErr w:type="spellEnd"/>
      <w:proofErr w:type="gramEnd"/>
    </w:p>
    <w:p w:rsidR="00082270" w:rsidRDefault="00082270" w:rsidP="00082270">
      <w:pPr>
        <w:pStyle w:val="a8"/>
        <w:spacing w:before="0" w:beforeAutospacing="0" w:after="0" w:afterAutospacing="0"/>
      </w:pPr>
    </w:p>
    <w:p w:rsidR="00082270" w:rsidRDefault="00082270" w:rsidP="00082270">
      <w:pPr>
        <w:pStyle w:val="a8"/>
        <w:spacing w:before="0" w:beforeAutospacing="0" w:after="0" w:afterAutospacing="0" w:line="276" w:lineRule="auto"/>
        <w:ind w:firstLine="851"/>
        <w:jc w:val="both"/>
        <w:rPr>
          <w:i/>
        </w:rPr>
      </w:pPr>
      <w:r>
        <w:t xml:space="preserve">В рамках реализации плана мероприятий  противодействия коррупции  в муниципальном дошкольном образовательном учреждении «Детский сад № 20»  в 2020-2021 </w:t>
      </w:r>
      <w:proofErr w:type="spellStart"/>
      <w:proofErr w:type="gramStart"/>
      <w:r>
        <w:t>гг</w:t>
      </w:r>
      <w:proofErr w:type="spellEnd"/>
      <w:proofErr w:type="gramEnd"/>
      <w:r>
        <w:t xml:space="preserve"> были проведены  </w:t>
      </w:r>
      <w:r>
        <w:rPr>
          <w:b/>
          <w:i/>
        </w:rPr>
        <w:t>следующие мероприятия</w:t>
      </w:r>
      <w:r>
        <w:rPr>
          <w:i/>
        </w:rPr>
        <w:t>:</w:t>
      </w:r>
    </w:p>
    <w:p w:rsidR="00082270" w:rsidRDefault="00082270" w:rsidP="00082270">
      <w:pPr>
        <w:pStyle w:val="a8"/>
        <w:spacing w:before="0" w:beforeAutospacing="0" w:after="0" w:afterAutospacing="0" w:line="276" w:lineRule="auto"/>
        <w:jc w:val="both"/>
      </w:pPr>
    </w:p>
    <w:p w:rsidR="00082270" w:rsidRDefault="00082270" w:rsidP="00082270">
      <w:pPr>
        <w:pStyle w:val="a8"/>
        <w:spacing w:before="0" w:beforeAutospacing="0" w:after="0" w:afterAutospacing="0" w:line="276" w:lineRule="auto"/>
        <w:ind w:firstLine="851"/>
        <w:jc w:val="both"/>
      </w:pPr>
      <w:r>
        <w:rPr>
          <w:bCs/>
        </w:rPr>
        <w:t xml:space="preserve">1. Приказом руководителя назначен ответственный за профилактику коррупционных правонарушений  </w:t>
      </w:r>
      <w:r>
        <w:t>в муниципальном дошкольном образовательном учреждении «Детский сад № 20».</w:t>
      </w:r>
    </w:p>
    <w:p w:rsidR="00082270" w:rsidRDefault="00082270" w:rsidP="000822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Утвержден состав рабочей группы по противодействию коррупции в МДОУ «Детский сад №  20» из сотрудников МДОУ «Детский сад № </w:t>
      </w:r>
      <w:r w:rsidRPr="00082270">
        <w:rPr>
          <w:rFonts w:ascii="Times New Roman" w:hAnsi="Times New Roman" w:cs="Times New Roman"/>
          <w:sz w:val="24"/>
          <w:szCs w:val="24"/>
        </w:rPr>
        <w:t>20» и  родительской общественности в количестве 5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270" w:rsidRDefault="00082270" w:rsidP="0008227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Разработано Положение о противодействии коррупции.</w:t>
      </w:r>
    </w:p>
    <w:p w:rsidR="00082270" w:rsidRDefault="00082270" w:rsidP="0008227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На информационных стендах размещены памятки «В случае, если у Вас вымогают взятку», «Как вести себя при попытке вымогательства, взятки», «Взяткой могут быть…»</w:t>
      </w:r>
    </w:p>
    <w:p w:rsidR="00082270" w:rsidRDefault="00082270" w:rsidP="0008227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На сайте учреждения создана страница "Противодействие коррупции"</w:t>
      </w:r>
    </w:p>
    <w:p w:rsidR="00082270" w:rsidRDefault="00082270" w:rsidP="0008227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Проведено анкетирование родителей по выявлению уровня коррупции в образовательном учреждении</w:t>
      </w:r>
    </w:p>
    <w:p w:rsidR="00082270" w:rsidRDefault="00082270" w:rsidP="0008227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7.Проведено внеочередное заседание педагогического совета на тему «Профилактика коррупции в ДОУ»</w:t>
      </w:r>
    </w:p>
    <w:p w:rsidR="00082270" w:rsidRDefault="00082270" w:rsidP="000822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Случаев коррупции в МДОУ «Детский сад № 20» за 2020-2021 год зарегистрировано не было.</w:t>
      </w:r>
    </w:p>
    <w:p w:rsidR="00082270" w:rsidRDefault="00082270" w:rsidP="00082270">
      <w:pPr>
        <w:pStyle w:val="a8"/>
        <w:spacing w:before="0" w:beforeAutospacing="0" w:after="0" w:afterAutospacing="0" w:line="276" w:lineRule="auto"/>
      </w:pPr>
    </w:p>
    <w:p w:rsidR="00082270" w:rsidRDefault="00082270" w:rsidP="00082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предупреждению                                       Свешникова Н.В.</w:t>
      </w:r>
    </w:p>
    <w:p w:rsidR="00082270" w:rsidRDefault="00082270" w:rsidP="0008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</w:t>
      </w:r>
    </w:p>
    <w:p w:rsidR="00082270" w:rsidRDefault="00082270" w:rsidP="00082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270" w:rsidRDefault="00082270" w:rsidP="00082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270" w:rsidRDefault="00082270" w:rsidP="0008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№ 20»                                 Чехлатая Е.В.</w:t>
      </w:r>
    </w:p>
    <w:p w:rsidR="00082270" w:rsidRDefault="00082270" w:rsidP="00082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270" w:rsidRDefault="00082270" w:rsidP="0008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20.09.2021 г.</w:t>
      </w:r>
    </w:p>
    <w:p w:rsidR="00AA7B9C" w:rsidRPr="007967E8" w:rsidRDefault="00AA7B9C" w:rsidP="00AA7B9C"/>
    <w:sectPr w:rsidR="00AA7B9C" w:rsidRPr="007967E8" w:rsidSect="00AA7B9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</w:compat>
  <w:rsids>
    <w:rsidRoot w:val="00082270"/>
    <w:rsid w:val="00082270"/>
    <w:rsid w:val="00436EA3"/>
    <w:rsid w:val="004602A3"/>
    <w:rsid w:val="004652E4"/>
    <w:rsid w:val="007967E8"/>
    <w:rsid w:val="00A25E53"/>
    <w:rsid w:val="00AA7B9C"/>
    <w:rsid w:val="00E7186F"/>
    <w:rsid w:val="00ED40BA"/>
    <w:rsid w:val="00F2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7E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967E8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7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96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semiHidden/>
    <w:unhideWhenUsed/>
    <w:rsid w:val="0008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\Desktop\&#1084;&#1091;&#1085;&#1080;&#1094;&#1080;&#1087;&#1072;&#1083;&#1100;&#1085;&#1086;&#1077;%20&#1076;&#1086;&#1096;&#1082;&#1086;&#1083;&#1100;&#1085;&#1086;&#1077;%20&#1086;&#1073;&#1088;&#1072;&#1079;&#1086;&#1074;&#1072;&#1090;&#1077;&#1083;&#1100;&#1085;&#1086;&#1077;%20&#1091;&#1095;&#1088;&#1077;&#1078;&#1076;&#1077;&#1085;&#1080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муниципальное дошкольное образовательное учреждени1.dotx</Template>
  <TotalTime>6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2021-12-08T11:22:00Z</dcterms:created>
  <dcterms:modified xsi:type="dcterms:W3CDTF">2021-12-08T11:28:00Z</dcterms:modified>
</cp:coreProperties>
</file>