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222"/>
        <w:gridCol w:w="2409"/>
      </w:tblGrid>
      <w:tr w:rsidR="007967E8" w:rsidTr="009036B5">
        <w:tc>
          <w:tcPr>
            <w:tcW w:w="8222" w:type="dxa"/>
            <w:vAlign w:val="center"/>
          </w:tcPr>
          <w:p w:rsidR="007967E8" w:rsidRPr="00F25436" w:rsidRDefault="007967E8" w:rsidP="007967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дошкольное образовательное учреждение </w:t>
            </w:r>
          </w:p>
          <w:p w:rsidR="007967E8" w:rsidRPr="00F25436" w:rsidRDefault="007967E8" w:rsidP="007967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36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 № 20»</w:t>
            </w:r>
          </w:p>
          <w:p w:rsidR="007967E8" w:rsidRPr="00F25436" w:rsidRDefault="007967E8" w:rsidP="007967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6">
              <w:rPr>
                <w:rFonts w:ascii="Times New Roman" w:hAnsi="Times New Roman" w:cs="Times New Roman"/>
                <w:sz w:val="24"/>
                <w:szCs w:val="24"/>
              </w:rPr>
              <w:t>(МДОУ «Детский сад № 20»)</w:t>
            </w:r>
          </w:p>
          <w:p w:rsidR="007967E8" w:rsidRPr="007967E8" w:rsidRDefault="007967E8" w:rsidP="007967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967E8" w:rsidRDefault="00AA7B9C" w:rsidP="007967E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235574" cy="1233377"/>
                  <wp:effectExtent l="19050" t="0" r="2676" b="0"/>
                  <wp:docPr id="2" name="Рисунок 1" descr="C:\Users\PK\Desktop\logotip_png_w800_h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K\Desktop\logotip_png_w800_h6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194" cy="1233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67E8" w:rsidRDefault="007967E8" w:rsidP="007967E8"/>
    <w:p w:rsidR="00AA7B9C" w:rsidRDefault="00AA7B9C" w:rsidP="007967E8">
      <w:pPr>
        <w:sectPr w:rsidR="00AA7B9C" w:rsidSect="00AA7B9C">
          <w:pgSz w:w="11906" w:h="16838"/>
          <w:pgMar w:top="567" w:right="282" w:bottom="1134" w:left="284" w:header="708" w:footer="708" w:gutter="0"/>
          <w:cols w:space="708"/>
          <w:docGrid w:linePitch="360"/>
        </w:sectPr>
      </w:pPr>
    </w:p>
    <w:p w:rsidR="009036B5" w:rsidRPr="009036B5" w:rsidRDefault="009036B5" w:rsidP="009036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36B5" w:rsidRPr="009036B5" w:rsidRDefault="009036B5" w:rsidP="009036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6B5">
        <w:rPr>
          <w:rFonts w:ascii="Times New Roman" w:hAnsi="Times New Roman" w:cs="Times New Roman"/>
          <w:b/>
          <w:sz w:val="24"/>
          <w:szCs w:val="24"/>
        </w:rPr>
        <w:t xml:space="preserve">План по противодействию коррупции </w:t>
      </w:r>
    </w:p>
    <w:p w:rsidR="009036B5" w:rsidRDefault="009036B5" w:rsidP="009036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6B5">
        <w:rPr>
          <w:rFonts w:ascii="Times New Roman" w:hAnsi="Times New Roman" w:cs="Times New Roman"/>
          <w:b/>
          <w:sz w:val="24"/>
          <w:szCs w:val="24"/>
        </w:rPr>
        <w:t>в дошкольной образ</w:t>
      </w:r>
      <w:r>
        <w:rPr>
          <w:rFonts w:ascii="Times New Roman" w:hAnsi="Times New Roman" w:cs="Times New Roman"/>
          <w:b/>
          <w:sz w:val="24"/>
          <w:szCs w:val="24"/>
        </w:rPr>
        <w:t xml:space="preserve">овательной организации на 2021/2022 </w:t>
      </w:r>
      <w:r w:rsidRPr="009036B5">
        <w:rPr>
          <w:rFonts w:ascii="Times New Roman" w:hAnsi="Times New Roman" w:cs="Times New Roman"/>
          <w:b/>
          <w:sz w:val="24"/>
          <w:szCs w:val="24"/>
        </w:rPr>
        <w:t>гг.</w:t>
      </w:r>
    </w:p>
    <w:p w:rsidR="009036B5" w:rsidRPr="009036B5" w:rsidRDefault="009036B5" w:rsidP="009036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38"/>
        <w:gridCol w:w="1984"/>
        <w:gridCol w:w="2410"/>
      </w:tblGrid>
      <w:tr w:rsidR="009036B5" w:rsidRPr="009036B5" w:rsidTr="009036B5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B5" w:rsidRPr="009036B5" w:rsidRDefault="009036B5" w:rsidP="009036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36B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B5" w:rsidRPr="009036B5" w:rsidRDefault="009036B5" w:rsidP="009036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36B5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B5" w:rsidRPr="009036B5" w:rsidRDefault="009036B5" w:rsidP="009036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36B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9036B5" w:rsidRPr="009036B5" w:rsidTr="009036B5"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B5" w:rsidRPr="00256489" w:rsidRDefault="009036B5" w:rsidP="009036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489">
              <w:rPr>
                <w:rFonts w:ascii="Times New Roman" w:hAnsi="Times New Roman" w:cs="Times New Roman"/>
                <w:b/>
                <w:sz w:val="24"/>
                <w:szCs w:val="24"/>
              </w:rPr>
              <w:t>1. Меры по совершенствованию функционирования ДОО в целях предупреждения коррупции</w:t>
            </w:r>
          </w:p>
        </w:tc>
      </w:tr>
      <w:tr w:rsidR="009036B5" w:rsidRPr="009036B5" w:rsidTr="009036B5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B5" w:rsidRPr="009036B5" w:rsidRDefault="009036B5" w:rsidP="00903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>1.1.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6B5" w:rsidRPr="009036B5" w:rsidRDefault="009036B5" w:rsidP="009036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6B5" w:rsidRPr="009036B5" w:rsidRDefault="009036B5" w:rsidP="009036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036B5" w:rsidRPr="009036B5" w:rsidTr="009036B5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B5" w:rsidRPr="009036B5" w:rsidRDefault="009036B5" w:rsidP="00903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>1.2. Рассмотрение вопросов исполнения законодательства в области противодействия коррупции на совещаниях и общих собраниях трудового коллектива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6B5" w:rsidRPr="009036B5" w:rsidRDefault="009036B5" w:rsidP="009036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6B5" w:rsidRDefault="009036B5" w:rsidP="009036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036B5" w:rsidRPr="009036B5" w:rsidRDefault="009036B5" w:rsidP="009036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9036B5" w:rsidRPr="009036B5" w:rsidTr="009036B5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B5" w:rsidRPr="009036B5" w:rsidRDefault="009036B5" w:rsidP="00903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Обеспечение наличия в учреждении</w:t>
            </w: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 xml:space="preserve"> журнала учета сообщений о совершении коррупционных правонарушений работниками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6B5" w:rsidRPr="009036B5" w:rsidRDefault="009036B5" w:rsidP="009036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6B5" w:rsidRPr="009036B5" w:rsidRDefault="009036B5" w:rsidP="009036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9036B5" w:rsidRPr="009036B5" w:rsidTr="009036B5">
        <w:trPr>
          <w:trHeight w:val="138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B5" w:rsidRPr="009036B5" w:rsidRDefault="009036B5" w:rsidP="00903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>. Проведение информационно-разъяснит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ельной работы с сотрудниками учреждения</w:t>
            </w: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 xml:space="preserve"> о нормах Федерального закона </w:t>
            </w:r>
            <w:r w:rsidRPr="009036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25.12.2008 № 273-ФЗ </w:t>
            </w: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036B5">
              <w:rPr>
                <w:rFonts w:ascii="Times New Roman" w:hAnsi="Times New Roman" w:cs="Times New Roman"/>
                <w:bCs/>
                <w:sz w:val="24"/>
                <w:szCs w:val="24"/>
              </w:rPr>
              <w:t>О противодействии коррупции</w:t>
            </w: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6B5" w:rsidRPr="009036B5" w:rsidRDefault="009036B5" w:rsidP="009036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6B5" w:rsidRPr="009036B5" w:rsidRDefault="009036B5" w:rsidP="00903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6B5" w:rsidRPr="009036B5" w:rsidTr="009036B5">
        <w:trPr>
          <w:trHeight w:val="45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B5" w:rsidRPr="009036B5" w:rsidRDefault="009036B5" w:rsidP="00903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Обновление информации на стенде</w:t>
            </w: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 xml:space="preserve"> "Коррупции – нет!"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6B5" w:rsidRPr="009036B5" w:rsidRDefault="009036B5" w:rsidP="009036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6B5" w:rsidRPr="009036B5" w:rsidRDefault="009036B5" w:rsidP="009036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9036B5" w:rsidRPr="009036B5" w:rsidTr="009036B5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B5" w:rsidRPr="009036B5" w:rsidRDefault="009036B5" w:rsidP="00903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>. Ежегодный анализ причин и условий, способствующих совершению коррупционных правонарушений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6B5" w:rsidRPr="009036B5" w:rsidRDefault="009036B5" w:rsidP="009036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6B5" w:rsidRPr="009036B5" w:rsidRDefault="009036B5" w:rsidP="00903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6B5" w:rsidRPr="009036B5" w:rsidTr="009036B5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B5" w:rsidRPr="009036B5" w:rsidRDefault="009036B5" w:rsidP="00903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>. Разработка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локальных актов</w:t>
            </w: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>, устанавливающих систему внутреннего контроля финансово-хозяйственной деятельности.</w:t>
            </w:r>
          </w:p>
          <w:p w:rsidR="009036B5" w:rsidRPr="009036B5" w:rsidRDefault="009036B5" w:rsidP="00903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плана-графика внутренних проверок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B5" w:rsidRPr="009036B5" w:rsidRDefault="009036B5" w:rsidP="009036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B5" w:rsidRDefault="009036B5" w:rsidP="009036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036B5" w:rsidRPr="009036B5" w:rsidRDefault="009036B5" w:rsidP="009036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9036B5" w:rsidRPr="009036B5" w:rsidTr="009036B5"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B5" w:rsidRPr="00256489" w:rsidRDefault="009036B5" w:rsidP="009036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Меры по правовому просвещению и повышению </w:t>
            </w:r>
            <w:proofErr w:type="spellStart"/>
            <w:r w:rsidRPr="00256489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256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компетентност</w:t>
            </w:r>
            <w:r w:rsidR="00256489">
              <w:rPr>
                <w:rFonts w:ascii="Times New Roman" w:hAnsi="Times New Roman" w:cs="Times New Roman"/>
                <w:b/>
                <w:sz w:val="24"/>
                <w:szCs w:val="24"/>
              </w:rPr>
              <w:t>и сотрудников, воспитанников</w:t>
            </w:r>
            <w:r w:rsidRPr="00256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их родителей</w:t>
            </w:r>
            <w:r w:rsidR="00256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(законных представителей)</w:t>
            </w:r>
          </w:p>
        </w:tc>
      </w:tr>
      <w:tr w:rsidR="009036B5" w:rsidRPr="009036B5" w:rsidTr="00E77C33">
        <w:trPr>
          <w:trHeight w:val="120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B5" w:rsidRPr="009036B5" w:rsidRDefault="009036B5" w:rsidP="00903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>2.1.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6B5" w:rsidRPr="009036B5" w:rsidRDefault="009036B5" w:rsidP="009036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>Ежегодно 9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6B5" w:rsidRDefault="009036B5" w:rsidP="009036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  <w:p w:rsidR="009036B5" w:rsidRPr="009036B5" w:rsidRDefault="009036B5" w:rsidP="009036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</w:t>
            </w:r>
          </w:p>
        </w:tc>
      </w:tr>
      <w:tr w:rsidR="009036B5" w:rsidRPr="009036B5" w:rsidTr="009036B5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B5" w:rsidRPr="009036B5" w:rsidRDefault="009036B5" w:rsidP="00903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Проведение </w:t>
            </w: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>месячника гражданской и правовой сознательности "Мой выбор"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6B5" w:rsidRDefault="009036B5" w:rsidP="009036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9036B5" w:rsidRPr="009036B5" w:rsidRDefault="009036B5" w:rsidP="009036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6B5" w:rsidRDefault="009036B5" w:rsidP="009036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  <w:p w:rsidR="009036B5" w:rsidRPr="009036B5" w:rsidRDefault="009036B5" w:rsidP="009036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036B5" w:rsidRPr="009036B5" w:rsidTr="009036B5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B5" w:rsidRPr="009036B5" w:rsidRDefault="009036B5" w:rsidP="00903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>2.3. Изготовление памяток для родителей:</w:t>
            </w:r>
          </w:p>
          <w:p w:rsidR="009036B5" w:rsidRPr="009036B5" w:rsidRDefault="009036B5" w:rsidP="00903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>"Если у вас требуют взятку";</w:t>
            </w:r>
          </w:p>
          <w:p w:rsidR="009036B5" w:rsidRPr="009036B5" w:rsidRDefault="009036B5" w:rsidP="00903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>"Взяткой могут быть…!";</w:t>
            </w:r>
          </w:p>
          <w:p w:rsidR="009036B5" w:rsidRPr="009036B5" w:rsidRDefault="009036B5" w:rsidP="00903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"Это важно знать!"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B5" w:rsidRPr="009036B5" w:rsidRDefault="009036B5" w:rsidP="009036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6B5" w:rsidRPr="009036B5" w:rsidRDefault="009036B5" w:rsidP="009036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036B5" w:rsidRPr="009036B5" w:rsidRDefault="009036B5" w:rsidP="009036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6B5" w:rsidRPr="009036B5" w:rsidRDefault="009036B5" w:rsidP="00903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6B5" w:rsidRPr="009036B5" w:rsidTr="009036B5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B5" w:rsidRPr="009036B5" w:rsidRDefault="009036B5" w:rsidP="00903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2.5. Проведение выставки рисунков "Я и мои права" 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6B5" w:rsidRPr="009036B5" w:rsidRDefault="009036B5" w:rsidP="00903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6B5" w:rsidRPr="009036B5" w:rsidRDefault="009036B5" w:rsidP="00903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6B5" w:rsidRPr="009036B5" w:rsidTr="009036B5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B5" w:rsidRPr="009036B5" w:rsidRDefault="009036B5" w:rsidP="00903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>2.6. Организация и проведение ежегодных театрализованных и ролевых игр в целях привлечения внимания воспитанников к проблемам противостояния коррупционным правонарушениям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6B5" w:rsidRPr="009036B5" w:rsidRDefault="009036B5" w:rsidP="00903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6B5" w:rsidRPr="009036B5" w:rsidRDefault="009036B5" w:rsidP="00903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6B5" w:rsidRPr="009036B5" w:rsidTr="009036B5"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B5" w:rsidRPr="00256489" w:rsidRDefault="009036B5" w:rsidP="009036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489">
              <w:rPr>
                <w:rFonts w:ascii="Times New Roman" w:hAnsi="Times New Roman" w:cs="Times New Roman"/>
                <w:b/>
                <w:sz w:val="24"/>
                <w:szCs w:val="24"/>
              </w:rPr>
              <w:t>3. Взаимодействие ДОО и родителей (законных представителей) воспитанников</w:t>
            </w:r>
          </w:p>
        </w:tc>
      </w:tr>
      <w:tr w:rsidR="009036B5" w:rsidRPr="009036B5" w:rsidTr="009036B5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B5" w:rsidRPr="009036B5" w:rsidRDefault="009036B5" w:rsidP="00903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 xml:space="preserve">3.1. Информирование родителей (законных представителей) о правилах приема в </w:t>
            </w:r>
            <w:r w:rsidR="00E77C3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6B5" w:rsidRPr="009036B5" w:rsidRDefault="009036B5" w:rsidP="009036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6B5" w:rsidRPr="009036B5" w:rsidRDefault="009036B5" w:rsidP="009036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036B5" w:rsidRPr="009036B5" w:rsidTr="009036B5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B5" w:rsidRPr="009036B5" w:rsidRDefault="00E77C33" w:rsidP="009036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Обеспечение наличия в учреждении</w:t>
            </w:r>
            <w:r w:rsidR="009036B5" w:rsidRPr="009036B5">
              <w:rPr>
                <w:rFonts w:ascii="Times New Roman" w:hAnsi="Times New Roman" w:cs="Times New Roman"/>
                <w:sz w:val="24"/>
                <w:szCs w:val="24"/>
              </w:rPr>
              <w:t xml:space="preserve"> уголка потребителя образовательных услуг, книги жалоб и предложений.</w:t>
            </w:r>
          </w:p>
          <w:p w:rsidR="009036B5" w:rsidRPr="009036B5" w:rsidRDefault="009036B5" w:rsidP="00903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контроля устранения обоснованных жалоб и замечаний родителей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B5" w:rsidRPr="009036B5" w:rsidRDefault="009036B5" w:rsidP="009036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9036B5" w:rsidRPr="009036B5" w:rsidRDefault="009036B5" w:rsidP="009036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B5" w:rsidRPr="009036B5" w:rsidRDefault="009036B5" w:rsidP="009036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B5" w:rsidRPr="009036B5" w:rsidRDefault="009036B5" w:rsidP="009036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33" w:rsidRDefault="00E77C33" w:rsidP="009036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036B5" w:rsidRPr="009036B5" w:rsidRDefault="009036B5" w:rsidP="00E77C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77C33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9036B5" w:rsidRPr="009036B5" w:rsidTr="009036B5">
        <w:trPr>
          <w:trHeight w:val="103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B5" w:rsidRPr="009036B5" w:rsidRDefault="009036B5" w:rsidP="009036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>3.3. Разработка Справочника для родителей для обеспечения доступа родителям к правовой и социально-значимой информации о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6B5" w:rsidRPr="009036B5" w:rsidRDefault="009036B5" w:rsidP="009036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>1 квартал (оформление)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6B5" w:rsidRPr="009036B5" w:rsidRDefault="009036B5" w:rsidP="009036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>Воспитатель, заведующий</w:t>
            </w:r>
          </w:p>
        </w:tc>
      </w:tr>
      <w:tr w:rsidR="009036B5" w:rsidRPr="009036B5" w:rsidTr="009036B5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B5" w:rsidRPr="009036B5" w:rsidRDefault="00E77C33" w:rsidP="009036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9036B5" w:rsidRPr="009036B5">
              <w:rPr>
                <w:rFonts w:ascii="Times New Roman" w:hAnsi="Times New Roman" w:cs="Times New Roman"/>
                <w:sz w:val="24"/>
                <w:szCs w:val="24"/>
              </w:rPr>
              <w:t>. Проведение ежегодного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 родителей воспитанников </w:t>
            </w:r>
            <w:r w:rsidR="009036B5" w:rsidRPr="009036B5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определения степени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удовлетворенности работой</w:t>
            </w:r>
            <w:r w:rsidR="009036B5" w:rsidRPr="009036B5">
              <w:rPr>
                <w:rFonts w:ascii="Times New Roman" w:hAnsi="Times New Roman" w:cs="Times New Roman"/>
                <w:sz w:val="24"/>
                <w:szCs w:val="24"/>
              </w:rPr>
              <w:t>, качеством предоставляемых образовательных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6B5" w:rsidRPr="009036B5" w:rsidRDefault="00E77C33" w:rsidP="009036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6B5" w:rsidRPr="009036B5" w:rsidRDefault="00E77C33" w:rsidP="009036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036B5" w:rsidRPr="009036B5" w:rsidTr="009036B5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B5" w:rsidRPr="009036B5" w:rsidRDefault="00E77C33" w:rsidP="009036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Размещение на сайте учреждения</w:t>
            </w:r>
            <w:r w:rsidR="009036B5" w:rsidRPr="009036B5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ежегодного публичного отчета заведующего об образовательной, финансово-хозяйственной и </w:t>
            </w:r>
            <w:proofErr w:type="spellStart"/>
            <w:r w:rsidR="009036B5" w:rsidRPr="009036B5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="009036B5" w:rsidRPr="009036B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6B5" w:rsidRPr="009036B5" w:rsidRDefault="00E77C33" w:rsidP="009036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6B5" w:rsidRPr="009036B5" w:rsidRDefault="00E77C33" w:rsidP="009036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036B5" w:rsidRPr="009036B5" w:rsidTr="009036B5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B5" w:rsidRPr="009036B5" w:rsidRDefault="00E77C33" w:rsidP="009036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9036B5" w:rsidRPr="009036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036B5" w:rsidRPr="009036B5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функционирования сайта учреждения</w:t>
            </w:r>
            <w:r w:rsidR="009036B5" w:rsidRPr="009036B5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информации о деятельности</w:t>
            </w:r>
            <w:r w:rsidR="009036B5" w:rsidRPr="009036B5">
              <w:rPr>
                <w:rFonts w:ascii="Times New Roman" w:hAnsi="Times New Roman" w:cs="Times New Roman"/>
                <w:sz w:val="24"/>
                <w:szCs w:val="24"/>
              </w:rPr>
              <w:t>, правил приема воспитанников, 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личного доклада руководителя</w:t>
            </w:r>
            <w:r w:rsidR="009036B5" w:rsidRPr="009036B5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Федеральным законом от 29.12.2012 № 273-ФЗ "Об образовании в Российской Федерации" и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6B5" w:rsidRPr="009036B5" w:rsidRDefault="009036B5" w:rsidP="009036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6B5" w:rsidRPr="009036B5" w:rsidRDefault="009036B5" w:rsidP="00903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6B5" w:rsidRPr="009036B5" w:rsidTr="009036B5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B5" w:rsidRPr="009036B5" w:rsidRDefault="00E77C33" w:rsidP="009036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 Обновление информации в разделе</w:t>
            </w:r>
            <w:r w:rsidR="009036B5" w:rsidRPr="009036B5">
              <w:rPr>
                <w:rFonts w:ascii="Times New Roman" w:hAnsi="Times New Roman" w:cs="Times New Roman"/>
                <w:sz w:val="24"/>
                <w:szCs w:val="24"/>
              </w:rPr>
              <w:t xml:space="preserve"> "Противодействие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коррупции" на сайте учреждения</w:t>
            </w:r>
            <w:r w:rsidR="009036B5" w:rsidRPr="009036B5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открытости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B5" w:rsidRPr="009036B5" w:rsidRDefault="009036B5" w:rsidP="009036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6B5" w:rsidRPr="009036B5" w:rsidRDefault="009036B5" w:rsidP="00903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6B5" w:rsidRPr="009036B5" w:rsidTr="009036B5">
        <w:trPr>
          <w:trHeight w:val="2693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B5" w:rsidRPr="009036B5" w:rsidRDefault="00E77C33" w:rsidP="009036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  <w:r w:rsidR="009036B5" w:rsidRPr="009036B5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коллегиального управления</w:t>
            </w:r>
            <w:r w:rsidR="009036B5" w:rsidRPr="009036B5">
              <w:rPr>
                <w:rFonts w:ascii="Times New Roman" w:hAnsi="Times New Roman" w:cs="Times New Roman"/>
                <w:sz w:val="24"/>
                <w:szCs w:val="24"/>
              </w:rPr>
              <w:t xml:space="preserve">, обладающих полномочиями по распределению </w:t>
            </w:r>
            <w:proofErr w:type="gramStart"/>
            <w:r w:rsidR="009036B5" w:rsidRPr="009036B5">
              <w:rPr>
                <w:rFonts w:ascii="Times New Roman" w:hAnsi="Times New Roman" w:cs="Times New Roman"/>
                <w:sz w:val="24"/>
                <w:szCs w:val="24"/>
              </w:rPr>
              <w:t>средств стимулирующей части фонда оплаты труда</w:t>
            </w:r>
            <w:proofErr w:type="gramEnd"/>
            <w:r w:rsidR="009036B5" w:rsidRPr="009036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036B5" w:rsidRPr="009036B5" w:rsidRDefault="009036B5" w:rsidP="009036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>– комиссии по распределению стимулирующих выплат сотрудникам ДОО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B5" w:rsidRPr="009036B5" w:rsidRDefault="009036B5" w:rsidP="009036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B5" w:rsidRPr="009036B5" w:rsidRDefault="009036B5" w:rsidP="00903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подразделений, </w:t>
            </w:r>
          </w:p>
          <w:p w:rsidR="009036B5" w:rsidRPr="009036B5" w:rsidRDefault="009036B5" w:rsidP="00AA30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распределению </w:t>
            </w:r>
            <w:r w:rsidR="00AA300E">
              <w:rPr>
                <w:rFonts w:ascii="Times New Roman" w:hAnsi="Times New Roman" w:cs="Times New Roman"/>
                <w:sz w:val="24"/>
                <w:szCs w:val="24"/>
              </w:rPr>
              <w:t>надбавок и доплат работникам</w:t>
            </w: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6B5" w:rsidRPr="009036B5" w:rsidTr="00AA300E">
        <w:trPr>
          <w:trHeight w:val="834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B5" w:rsidRPr="009036B5" w:rsidRDefault="009036B5" w:rsidP="009036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6B5">
              <w:rPr>
                <w:rFonts w:ascii="Times New Roman" w:hAnsi="Times New Roman" w:cs="Times New Roman"/>
                <w:sz w:val="24"/>
                <w:szCs w:val="24"/>
              </w:rPr>
              <w:t xml:space="preserve">3.10. Контроль отчета финансовой </w:t>
            </w:r>
            <w:r w:rsidR="00E77C3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6B5" w:rsidRPr="009036B5" w:rsidRDefault="009036B5" w:rsidP="00903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6B5" w:rsidRPr="009036B5" w:rsidRDefault="009036B5" w:rsidP="00903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36B5" w:rsidRPr="009036B5" w:rsidRDefault="009036B5" w:rsidP="009036B5">
      <w:pPr>
        <w:shd w:val="clear" w:color="auto" w:fill="FFFFFF"/>
        <w:tabs>
          <w:tab w:val="left" w:pos="353"/>
          <w:tab w:val="left" w:pos="9356"/>
        </w:tabs>
        <w:spacing w:after="0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B9C" w:rsidRPr="009036B5" w:rsidRDefault="00AA7B9C" w:rsidP="009036B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7B9C" w:rsidRPr="009036B5" w:rsidSect="009036B5">
      <w:type w:val="continuous"/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useFELayout/>
  </w:compat>
  <w:rsids>
    <w:rsidRoot w:val="009036B5"/>
    <w:rsid w:val="00256489"/>
    <w:rsid w:val="00436EA3"/>
    <w:rsid w:val="004602A3"/>
    <w:rsid w:val="004652E4"/>
    <w:rsid w:val="005E5689"/>
    <w:rsid w:val="007967E8"/>
    <w:rsid w:val="009036B5"/>
    <w:rsid w:val="00AA300E"/>
    <w:rsid w:val="00AA7B9C"/>
    <w:rsid w:val="00DC1C35"/>
    <w:rsid w:val="00E7186F"/>
    <w:rsid w:val="00E77C33"/>
    <w:rsid w:val="00ED40BA"/>
    <w:rsid w:val="00F2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7E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967E8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7E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96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036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\Desktop\&#1084;&#1091;&#1085;&#1080;&#1094;&#1080;&#1087;&#1072;&#1083;&#1100;&#1085;&#1086;&#1077;%20&#1076;&#1086;&#1096;&#1082;&#1086;&#1083;&#1100;&#1085;&#1086;&#1077;%20&#1086;&#1073;&#1088;&#1072;&#1079;&#1086;&#1074;&#1072;&#1090;&#1077;&#1083;&#1100;&#1085;&#1086;&#1077;%20&#1091;&#1095;&#1088;&#1077;&#1078;&#1076;&#1077;&#1085;&#1080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муниципальное дошкольное образовательное учреждени1.dotx</Template>
  <TotalTime>62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3</cp:revision>
  <cp:lastPrinted>2021-12-08T09:10:00Z</cp:lastPrinted>
  <dcterms:created xsi:type="dcterms:W3CDTF">2021-12-08T08:50:00Z</dcterms:created>
  <dcterms:modified xsi:type="dcterms:W3CDTF">2021-12-08T09:53:00Z</dcterms:modified>
</cp:coreProperties>
</file>